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11B8A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0  25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511B8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88562B" w:rsidRPr="00162839" w:rsidRDefault="0088562B" w:rsidP="0088562B">
      <w:pPr>
        <w:rPr>
          <w:sz w:val="16"/>
          <w:szCs w:val="16"/>
          <w:lang w:val="uk-UA"/>
        </w:rPr>
      </w:pPr>
    </w:p>
    <w:p w:rsidR="00511B8A" w:rsidRPr="00C05258" w:rsidRDefault="00511B8A" w:rsidP="00511B8A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511B8A" w:rsidRPr="00C05258" w:rsidRDefault="00511B8A" w:rsidP="00511B8A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від 29.12.2021 </w:t>
      </w:r>
    </w:p>
    <w:p w:rsidR="00511B8A" w:rsidRPr="00C05258" w:rsidRDefault="00511B8A" w:rsidP="00511B8A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05258">
        <w:rPr>
          <w:b/>
          <w:sz w:val="28"/>
          <w:szCs w:val="28"/>
          <w:lang w:val="uk-UA"/>
        </w:rPr>
        <w:t>15 «Про підвищення посадових окладів</w:t>
      </w:r>
    </w:p>
    <w:p w:rsidR="00511B8A" w:rsidRPr="00C05258" w:rsidRDefault="00511B8A" w:rsidP="00511B8A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511B8A" w:rsidRPr="00C05258" w:rsidRDefault="00511B8A" w:rsidP="00511B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511B8A" w:rsidRPr="00C05258" w:rsidRDefault="00511B8A" w:rsidP="00511B8A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11B8A" w:rsidRPr="00C05258" w:rsidRDefault="00511B8A" w:rsidP="00511B8A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п.20</w:t>
      </w:r>
      <w:r w:rsidR="00312EFA">
        <w:rPr>
          <w:sz w:val="28"/>
          <w:szCs w:val="28"/>
          <w:lang w:val="uk-UA"/>
        </w:rPr>
        <w:t xml:space="preserve"> частини четвертої статті 42, частиною </w:t>
      </w:r>
      <w:r>
        <w:rPr>
          <w:sz w:val="28"/>
          <w:szCs w:val="28"/>
          <w:lang w:val="uk-UA"/>
        </w:rPr>
        <w:t>восьмо</w:t>
      </w:r>
      <w:r w:rsidR="00312EFA">
        <w:rPr>
          <w:sz w:val="28"/>
          <w:szCs w:val="28"/>
          <w:lang w:val="uk-UA"/>
        </w:rPr>
        <w:t>ю</w:t>
      </w:r>
      <w:r w:rsidRPr="00C05258">
        <w:rPr>
          <w:sz w:val="28"/>
          <w:szCs w:val="28"/>
          <w:lang w:val="uk-UA"/>
        </w:rPr>
        <w:t xml:space="preserve"> ст. 59 Закону України «Про мі</w:t>
      </w:r>
      <w:r>
        <w:rPr>
          <w:sz w:val="28"/>
          <w:szCs w:val="28"/>
          <w:lang w:val="uk-UA"/>
        </w:rPr>
        <w:t>сцеве самоврядування в Україні» та відповідно до рішення двадцять третьої сесії</w:t>
      </w:r>
      <w:r w:rsidRPr="00EC0659">
        <w:rPr>
          <w:sz w:val="28"/>
          <w:szCs w:val="28"/>
          <w:lang w:val="uk-UA"/>
        </w:rPr>
        <w:t xml:space="preserve"> восьмого</w:t>
      </w:r>
      <w:r>
        <w:rPr>
          <w:sz w:val="28"/>
          <w:szCs w:val="28"/>
          <w:lang w:val="uk-UA"/>
        </w:rPr>
        <w:t xml:space="preserve"> скликання від 25 травня 2023 року </w:t>
      </w:r>
      <w:r w:rsidRPr="006E72A9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ро внесення змін до структури і</w:t>
      </w:r>
      <w:r w:rsidRPr="006E72A9">
        <w:rPr>
          <w:sz w:val="28"/>
          <w:szCs w:val="28"/>
          <w:lang w:val="uk-UA"/>
        </w:rPr>
        <w:t xml:space="preserve"> загальної чисельності працівників Срібнянської селищної ради», </w:t>
      </w:r>
      <w:r w:rsidRPr="006E72A9">
        <w:rPr>
          <w:b/>
          <w:sz w:val="28"/>
          <w:szCs w:val="28"/>
          <w:lang w:val="uk-UA"/>
        </w:rPr>
        <w:t>зобов</w:t>
      </w:r>
      <w:r w:rsidRPr="006E72A9">
        <w:rPr>
          <w:sz w:val="28"/>
          <w:szCs w:val="28"/>
          <w:lang w:val="uk-UA"/>
        </w:rPr>
        <w:t>’</w:t>
      </w:r>
      <w:r w:rsidRPr="006E72A9">
        <w:rPr>
          <w:b/>
          <w:sz w:val="28"/>
          <w:szCs w:val="28"/>
          <w:lang w:val="uk-UA"/>
        </w:rPr>
        <w:t>я</w:t>
      </w:r>
      <w:r w:rsidRPr="00C05258">
        <w:rPr>
          <w:b/>
          <w:sz w:val="28"/>
          <w:szCs w:val="28"/>
          <w:lang w:val="uk-UA"/>
        </w:rPr>
        <w:t>зую</w:t>
      </w:r>
      <w:r w:rsidRPr="00C05258">
        <w:rPr>
          <w:sz w:val="28"/>
          <w:szCs w:val="28"/>
          <w:lang w:val="uk-UA"/>
        </w:rPr>
        <w:t>:</w:t>
      </w:r>
    </w:p>
    <w:p w:rsidR="00511B8A" w:rsidRPr="00C05258" w:rsidRDefault="00511B8A" w:rsidP="00511B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511B8A" w:rsidRDefault="00511B8A" w:rsidP="00511B8A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розпорядження селищного голови від 29.12.2021 №15 «Про підвищення посадових окладів (тарифних ставок) працівникам окремих галузей бюджетної сфери на 2021 рік», а саме: додаток викласти в новій редакції (додається).</w:t>
      </w:r>
    </w:p>
    <w:p w:rsidR="00511B8A" w:rsidRPr="002A5EEC" w:rsidRDefault="00511B8A" w:rsidP="00511B8A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511B8A" w:rsidRDefault="00511B8A" w:rsidP="00511B8A">
      <w:pPr>
        <w:pStyle w:val="a7"/>
        <w:numPr>
          <w:ilvl w:val="0"/>
          <w:numId w:val="7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та звітності внести зміни до штатного розпису відповідно до рішення сесії.</w:t>
      </w:r>
    </w:p>
    <w:p w:rsidR="00511B8A" w:rsidRDefault="00511B8A" w:rsidP="00511B8A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511B8A" w:rsidRPr="004F0F69" w:rsidRDefault="00511B8A" w:rsidP="00511B8A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4F0F69">
        <w:rPr>
          <w:sz w:val="28"/>
          <w:szCs w:val="28"/>
          <w:lang w:val="uk-UA"/>
        </w:rPr>
        <w:t xml:space="preserve"> таким, що втратило чинність розпо</w:t>
      </w:r>
      <w:r>
        <w:rPr>
          <w:sz w:val="28"/>
          <w:szCs w:val="28"/>
          <w:lang w:val="uk-UA"/>
        </w:rPr>
        <w:t>рядження селищного голови від 29 грудня 2021 року №234</w:t>
      </w:r>
      <w:r w:rsidRPr="004F0F69">
        <w:rPr>
          <w:sz w:val="28"/>
          <w:szCs w:val="28"/>
          <w:lang w:val="uk-UA"/>
        </w:rPr>
        <w:t xml:space="preserve"> «Про внесення змін до розпорядження селищно</w:t>
      </w:r>
      <w:r>
        <w:rPr>
          <w:sz w:val="28"/>
          <w:szCs w:val="28"/>
          <w:lang w:val="uk-UA"/>
        </w:rPr>
        <w:t>го голови від 22.01.2021 року №</w:t>
      </w:r>
      <w:r w:rsidRPr="004F0F69">
        <w:rPr>
          <w:sz w:val="28"/>
          <w:szCs w:val="28"/>
          <w:lang w:val="uk-UA"/>
        </w:rPr>
        <w:t>15 «Про підвищення посадових окладів (тарифних ставок) працівникам окремих галуз</w:t>
      </w:r>
      <w:r>
        <w:rPr>
          <w:sz w:val="28"/>
          <w:szCs w:val="28"/>
          <w:lang w:val="uk-UA"/>
        </w:rPr>
        <w:t>ей бюджетної сфери на 2021 рік»</w:t>
      </w:r>
      <w:r w:rsidRPr="004F0F69">
        <w:rPr>
          <w:sz w:val="28"/>
          <w:szCs w:val="28"/>
          <w:lang w:val="uk-UA"/>
        </w:rPr>
        <w:t>.</w:t>
      </w:r>
    </w:p>
    <w:p w:rsidR="00511B8A" w:rsidRDefault="00511B8A" w:rsidP="00511B8A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511B8A" w:rsidRPr="009D3BED" w:rsidRDefault="00511B8A" w:rsidP="00511B8A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Pr="009D3B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B10D36" w:rsidRPr="00511B8A" w:rsidRDefault="00B10D36" w:rsidP="00B10D36">
      <w:pPr>
        <w:ind w:left="540" w:firstLine="709"/>
        <w:jc w:val="both"/>
        <w:rPr>
          <w:b/>
          <w:sz w:val="28"/>
          <w:lang w:val="uk-UA"/>
        </w:rPr>
      </w:pPr>
    </w:p>
    <w:p w:rsidR="008767BA" w:rsidRPr="008767BA" w:rsidRDefault="008767BA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8562B" w:rsidRPr="00A94FEF" w:rsidRDefault="000F1CB9" w:rsidP="00A94FEF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sectPr w:rsidR="0088562B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9A" w:rsidRDefault="00375C9A" w:rsidP="00C9463F">
      <w:r>
        <w:separator/>
      </w:r>
    </w:p>
  </w:endnote>
  <w:endnote w:type="continuationSeparator" w:id="0">
    <w:p w:rsidR="00375C9A" w:rsidRDefault="00375C9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9A" w:rsidRDefault="00375C9A" w:rsidP="00C9463F">
      <w:r>
        <w:separator/>
      </w:r>
    </w:p>
  </w:footnote>
  <w:footnote w:type="continuationSeparator" w:id="0">
    <w:p w:rsidR="00375C9A" w:rsidRDefault="00375C9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51BFD">
    <w:pPr>
      <w:pStyle w:val="af"/>
      <w:jc w:val="center"/>
    </w:pPr>
    <w:fldSimple w:instr="PAGE   \* MERGEFORMAT">
      <w:r w:rsidR="00A94FE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A50D-BE73-4775-9B71-23CD9209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2023-05-16T11:26:00Z</cp:lastPrinted>
  <dcterms:created xsi:type="dcterms:W3CDTF">2023-05-25T12:45:00Z</dcterms:created>
  <dcterms:modified xsi:type="dcterms:W3CDTF">2023-05-25T12:45:00Z</dcterms:modified>
</cp:coreProperties>
</file>